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43" w:rsidRPr="0026354B" w:rsidRDefault="008F0677" w:rsidP="00A30946">
      <w:pPr>
        <w:spacing w:beforeLines="10" w:before="24"/>
        <w:jc w:val="center"/>
        <w:outlineLvl w:val="0"/>
        <w:rPr>
          <w:rFonts w:ascii="Times New Roman" w:eastAsia="方正小标宋简体" w:hAnsi="Times New Roman" w:cs="Times New Roman"/>
          <w:spacing w:val="-11"/>
          <w:kern w:val="44"/>
          <w:sz w:val="40"/>
          <w:szCs w:val="24"/>
        </w:rPr>
      </w:pPr>
      <w:r>
        <w:rPr>
          <w:rFonts w:ascii="Times New Roman" w:eastAsia="方正小标宋简体" w:hAnsi="Times New Roman" w:cs="Times New Roman" w:hint="eastAsia"/>
          <w:spacing w:val="-11"/>
          <w:kern w:val="44"/>
          <w:sz w:val="40"/>
          <w:szCs w:val="24"/>
        </w:rPr>
        <w:t>四川</w:t>
      </w:r>
      <w:r>
        <w:rPr>
          <w:rFonts w:ascii="Times New Roman" w:eastAsia="方正小标宋简体" w:hAnsi="Times New Roman" w:cs="Times New Roman"/>
          <w:spacing w:val="-11"/>
          <w:kern w:val="44"/>
          <w:sz w:val="40"/>
          <w:szCs w:val="24"/>
        </w:rPr>
        <w:t>农业</w:t>
      </w:r>
      <w:r>
        <w:rPr>
          <w:rFonts w:ascii="Times New Roman" w:eastAsia="方正小标宋简体" w:hAnsi="Times New Roman" w:cs="Times New Roman" w:hint="eastAsia"/>
          <w:spacing w:val="-11"/>
          <w:kern w:val="44"/>
          <w:sz w:val="40"/>
          <w:szCs w:val="24"/>
        </w:rPr>
        <w:t>大学</w:t>
      </w:r>
      <w:r w:rsidR="00315733">
        <w:rPr>
          <w:rFonts w:ascii="Times New Roman" w:eastAsia="方正小标宋简体" w:hAnsi="Times New Roman" w:cs="Times New Roman" w:hint="eastAsia"/>
          <w:spacing w:val="-11"/>
          <w:kern w:val="44"/>
          <w:sz w:val="40"/>
          <w:szCs w:val="24"/>
        </w:rPr>
        <w:t>家庭经济困难学生认定申请表</w:t>
      </w:r>
    </w:p>
    <w:p w:rsidR="00691743" w:rsidRPr="008F0677" w:rsidRDefault="00691743" w:rsidP="008F0677">
      <w:pPr>
        <w:spacing w:beforeLines="50" w:before="120" w:afterLines="50" w:after="120"/>
        <w:rPr>
          <w:rFonts w:ascii="宋体" w:eastAsia="宋体" w:hAnsi="宋体" w:cs="宋体"/>
          <w:bCs/>
          <w:spacing w:val="-11"/>
          <w:sz w:val="24"/>
          <w:szCs w:val="21"/>
          <w:u w:val="single"/>
        </w:rPr>
      </w:pPr>
      <w:r w:rsidRPr="00315733">
        <w:rPr>
          <w:rFonts w:ascii="宋体" w:eastAsia="宋体" w:hAnsi="宋体" w:cs="宋体" w:hint="eastAsia"/>
          <w:bCs/>
          <w:spacing w:val="-11"/>
          <w:sz w:val="24"/>
          <w:szCs w:val="21"/>
        </w:rPr>
        <w:t>院系：</w:t>
      </w:r>
      <w:r w:rsidR="00BC0AB2" w:rsidRPr="008F0677">
        <w:rPr>
          <w:rFonts w:ascii="宋体" w:eastAsia="宋体" w:hAnsi="宋体" w:cs="宋体" w:hint="eastAsia"/>
          <w:bCs/>
          <w:spacing w:val="-11"/>
          <w:sz w:val="24"/>
          <w:szCs w:val="21"/>
          <w:u w:val="single"/>
        </w:rPr>
        <w:t xml:space="preserve"> </w:t>
      </w:r>
      <w:r w:rsidR="00B400F0">
        <w:rPr>
          <w:rFonts w:ascii="宋体" w:eastAsia="宋体" w:hAnsi="宋体" w:cs="宋体" w:hint="eastAsia"/>
          <w:bCs/>
          <w:spacing w:val="-11"/>
          <w:sz w:val="24"/>
          <w:szCs w:val="21"/>
          <w:u w:val="single"/>
        </w:rPr>
        <w:t xml:space="preserve"> </w:t>
      </w:r>
      <w:r w:rsidR="00B400F0">
        <w:rPr>
          <w:rFonts w:ascii="宋体" w:eastAsia="宋体" w:hAnsi="宋体" w:cs="宋体"/>
          <w:bCs/>
          <w:spacing w:val="-11"/>
          <w:sz w:val="24"/>
          <w:szCs w:val="21"/>
          <w:u w:val="single"/>
        </w:rPr>
        <w:t xml:space="preserve">                   </w:t>
      </w:r>
      <w:r w:rsidRPr="00315733">
        <w:rPr>
          <w:rFonts w:ascii="宋体" w:eastAsia="宋体" w:hAnsi="宋体" w:cs="宋体" w:hint="eastAsia"/>
          <w:bCs/>
          <w:spacing w:val="-11"/>
          <w:sz w:val="24"/>
          <w:szCs w:val="21"/>
        </w:rPr>
        <w:t>专业：</w:t>
      </w:r>
      <w:r w:rsidR="00BC0AB2">
        <w:rPr>
          <w:rFonts w:ascii="宋体" w:eastAsia="宋体" w:hAnsi="宋体" w:cs="宋体" w:hint="eastAsia"/>
          <w:bCs/>
          <w:spacing w:val="-11"/>
          <w:sz w:val="24"/>
          <w:szCs w:val="21"/>
        </w:rPr>
        <w:t xml:space="preserve"> </w:t>
      </w:r>
      <w:r w:rsidR="00B400F0">
        <w:rPr>
          <w:rFonts w:ascii="宋体" w:eastAsia="宋体" w:hAnsi="宋体" w:cs="宋体" w:hint="eastAsia"/>
          <w:bCs/>
          <w:spacing w:val="-11"/>
          <w:sz w:val="24"/>
          <w:szCs w:val="21"/>
          <w:u w:val="single"/>
        </w:rPr>
        <w:t xml:space="preserve"> </w:t>
      </w:r>
      <w:r w:rsidR="00B400F0">
        <w:rPr>
          <w:rFonts w:ascii="宋体" w:eastAsia="宋体" w:hAnsi="宋体" w:cs="宋体"/>
          <w:bCs/>
          <w:spacing w:val="-11"/>
          <w:sz w:val="24"/>
          <w:szCs w:val="21"/>
          <w:u w:val="single"/>
        </w:rPr>
        <w:t xml:space="preserve">                          </w:t>
      </w:r>
      <w:r w:rsidR="00BC0AB2">
        <w:rPr>
          <w:rFonts w:ascii="宋体" w:eastAsia="宋体" w:hAnsi="宋体" w:cs="宋体"/>
          <w:bCs/>
          <w:spacing w:val="-11"/>
          <w:sz w:val="24"/>
          <w:szCs w:val="21"/>
        </w:rPr>
        <w:t xml:space="preserve"> </w:t>
      </w:r>
      <w:r w:rsidRPr="005D7DBA">
        <w:rPr>
          <w:rFonts w:ascii="宋体" w:eastAsia="宋体" w:hAnsi="宋体" w:cs="宋体" w:hint="eastAsia"/>
          <w:bCs/>
          <w:spacing w:val="-11"/>
          <w:sz w:val="24"/>
          <w:szCs w:val="21"/>
        </w:rPr>
        <w:t>班级：</w:t>
      </w:r>
      <w:r w:rsidR="00BC0AB2">
        <w:rPr>
          <w:rFonts w:ascii="宋体" w:eastAsia="宋体" w:hAnsi="宋体" w:cs="宋体" w:hint="eastAsia"/>
          <w:bCs/>
          <w:spacing w:val="-11"/>
          <w:sz w:val="24"/>
          <w:szCs w:val="21"/>
        </w:rPr>
        <w:t xml:space="preserve"> </w:t>
      </w:r>
      <w:r w:rsidR="00B400F0">
        <w:rPr>
          <w:rFonts w:ascii="宋体" w:eastAsia="宋体" w:hAnsi="宋体" w:cs="宋体" w:hint="eastAsia"/>
          <w:bCs/>
          <w:spacing w:val="-11"/>
          <w:sz w:val="24"/>
          <w:szCs w:val="21"/>
          <w:u w:val="single"/>
        </w:rPr>
        <w:t xml:space="preserve"> </w:t>
      </w:r>
      <w:r w:rsidR="00B400F0">
        <w:rPr>
          <w:rFonts w:ascii="宋体" w:eastAsia="宋体" w:hAnsi="宋体" w:cs="宋体"/>
          <w:bCs/>
          <w:spacing w:val="-11"/>
          <w:sz w:val="24"/>
          <w:szCs w:val="21"/>
          <w:u w:val="single"/>
        </w:rPr>
        <w:t xml:space="preserve">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317"/>
        <w:gridCol w:w="907"/>
        <w:gridCol w:w="1530"/>
        <w:gridCol w:w="1021"/>
        <w:gridCol w:w="1421"/>
        <w:gridCol w:w="721"/>
        <w:gridCol w:w="429"/>
        <w:gridCol w:w="519"/>
        <w:gridCol w:w="1043"/>
      </w:tblGrid>
      <w:tr w:rsidR="006F20CB" w:rsidRPr="0026354B" w:rsidTr="006C33A6">
        <w:trPr>
          <w:trHeight w:val="460"/>
        </w:trPr>
        <w:tc>
          <w:tcPr>
            <w:tcW w:w="454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C51D7" w:rsidRPr="0026354B" w:rsidRDefault="003C51D7" w:rsidP="003D29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学生</w:t>
            </w:r>
          </w:p>
          <w:p w:rsidR="003C51D7" w:rsidRPr="0026354B" w:rsidRDefault="003C51D7" w:rsidP="003D29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基本</w:t>
            </w:r>
          </w:p>
          <w:p w:rsidR="003C51D7" w:rsidRPr="0026354B" w:rsidRDefault="003C51D7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C51D7" w:rsidRPr="0026354B" w:rsidRDefault="003C51D7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6C33A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244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C51D7" w:rsidRPr="0026354B" w:rsidRDefault="003C51D7" w:rsidP="003C5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C51D7" w:rsidRPr="0026354B" w:rsidRDefault="003C51D7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</w:t>
            </w:r>
            <w:r w:rsidR="005D7D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72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C51D7" w:rsidRPr="0026354B" w:rsidRDefault="003C51D7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C51D7" w:rsidRPr="0026354B" w:rsidRDefault="008F0677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797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C51D7" w:rsidRPr="0026354B" w:rsidRDefault="003C51D7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F20CB" w:rsidRPr="0026354B" w:rsidTr="006C33A6">
        <w:trPr>
          <w:trHeight w:val="385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81A7B" w:rsidRDefault="00691743" w:rsidP="00281A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 w:rsidR="00691743" w:rsidRPr="0026354B" w:rsidRDefault="00691743" w:rsidP="00281A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  <w:r w:rsidR="00281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码</w:t>
            </w:r>
          </w:p>
        </w:tc>
        <w:tc>
          <w:tcPr>
            <w:tcW w:w="1244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281A7B" w:rsidRPr="0026354B" w:rsidRDefault="00281A7B" w:rsidP="00281A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4079EA" w:rsidRDefault="008F0677" w:rsidP="008F06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72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4079EA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3C51D7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797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C51D7" w:rsidRPr="0026354B" w:rsidTr="000A60D9">
        <w:trPr>
          <w:trHeight w:val="370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C51D7" w:rsidRPr="0026354B" w:rsidRDefault="003C51D7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C33A6" w:rsidRDefault="003C51D7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详</w:t>
            </w:r>
            <w:proofErr w:type="gramEnd"/>
            <w:r w:rsidR="006C3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细</w:t>
            </w:r>
          </w:p>
          <w:p w:rsidR="003C51D7" w:rsidRPr="0026354B" w:rsidRDefault="003C51D7" w:rsidP="006C33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2490" w:type="pct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3C51D7" w:rsidRPr="0026354B" w:rsidRDefault="003C51D7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3C51D7" w:rsidRPr="0026354B" w:rsidRDefault="003C51D7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797" w:type="pct"/>
            <w:gridSpan w:val="2"/>
            <w:vAlign w:val="center"/>
          </w:tcPr>
          <w:p w:rsidR="003C51D7" w:rsidRPr="0026354B" w:rsidRDefault="003C51D7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45989" w:rsidRPr="0026354B" w:rsidTr="006C33A6">
        <w:trPr>
          <w:trHeight w:val="452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45989" w:rsidRPr="0026354B" w:rsidRDefault="00A45989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45989" w:rsidRPr="0026354B" w:rsidRDefault="00A45989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籍</w:t>
            </w:r>
            <w:r w:rsidR="00E00D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244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A45989" w:rsidRPr="0026354B" w:rsidRDefault="00A45989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C33A6" w:rsidRDefault="00A45989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</w:t>
            </w:r>
            <w:r w:rsidR="006C3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</w:t>
            </w:r>
          </w:p>
          <w:p w:rsidR="00A45989" w:rsidRPr="0026354B" w:rsidRDefault="00A45989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725" w:type="pct"/>
            <w:vAlign w:val="center"/>
          </w:tcPr>
          <w:p w:rsidR="00A45989" w:rsidRPr="0026354B" w:rsidRDefault="00A45989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A45989" w:rsidRPr="0026354B" w:rsidRDefault="00A45989" w:rsidP="00281A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家庭人口</w:t>
            </w:r>
          </w:p>
        </w:tc>
        <w:tc>
          <w:tcPr>
            <w:tcW w:w="797" w:type="pct"/>
            <w:gridSpan w:val="2"/>
            <w:vAlign w:val="center"/>
          </w:tcPr>
          <w:p w:rsidR="00A45989" w:rsidRPr="0026354B" w:rsidRDefault="00A45989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45989" w:rsidRPr="0026354B" w:rsidTr="006C33A6">
        <w:trPr>
          <w:trHeight w:val="720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户口性质</w:t>
            </w:r>
          </w:p>
        </w:tc>
        <w:tc>
          <w:tcPr>
            <w:tcW w:w="1244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□城镇 □农村</w:t>
            </w:r>
          </w:p>
        </w:tc>
        <w:tc>
          <w:tcPr>
            <w:tcW w:w="52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81A7B" w:rsidRDefault="00691743" w:rsidP="00281A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</w:t>
            </w:r>
            <w:r w:rsidR="00281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费</w:t>
            </w:r>
          </w:p>
          <w:p w:rsidR="00691743" w:rsidRPr="00281A7B" w:rsidRDefault="00691743" w:rsidP="00281A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标</w:t>
            </w:r>
            <w:r w:rsidR="00281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准</w:t>
            </w:r>
          </w:p>
        </w:tc>
        <w:tc>
          <w:tcPr>
            <w:tcW w:w="72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281A7B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 w:rsidR="00691743"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 w:rsidR="00691743"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/年</w:t>
            </w:r>
          </w:p>
        </w:tc>
        <w:tc>
          <w:tcPr>
            <w:tcW w:w="587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住宿费</w:t>
            </w:r>
          </w:p>
          <w:p w:rsidR="00691743" w:rsidRPr="0026354B" w:rsidRDefault="00691743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标</w:t>
            </w:r>
            <w:r w:rsidR="006C3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准</w:t>
            </w:r>
          </w:p>
        </w:tc>
        <w:tc>
          <w:tcPr>
            <w:tcW w:w="797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281A7B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="00691743"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 w:rsidR="00691743"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/年</w:t>
            </w:r>
          </w:p>
        </w:tc>
      </w:tr>
      <w:tr w:rsidR="006F20CB" w:rsidRPr="0026354B" w:rsidTr="000A60D9">
        <w:trPr>
          <w:trHeight w:val="360"/>
        </w:trPr>
        <w:tc>
          <w:tcPr>
            <w:tcW w:w="454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家庭</w:t>
            </w:r>
          </w:p>
          <w:p w:rsidR="00691743" w:rsidRPr="0026354B" w:rsidRDefault="00691743" w:rsidP="003D29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成员</w:t>
            </w:r>
          </w:p>
          <w:p w:rsidR="00691743" w:rsidRPr="0026354B" w:rsidRDefault="00691743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6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7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与学生关系</w:t>
            </w:r>
          </w:p>
        </w:tc>
        <w:tc>
          <w:tcPr>
            <w:tcW w:w="1246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工作（学习）单位</w:t>
            </w:r>
          </w:p>
        </w:tc>
        <w:tc>
          <w:tcPr>
            <w:tcW w:w="36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职业</w:t>
            </w:r>
          </w:p>
        </w:tc>
        <w:tc>
          <w:tcPr>
            <w:tcW w:w="484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年收入（元）</w:t>
            </w:r>
          </w:p>
        </w:tc>
        <w:tc>
          <w:tcPr>
            <w:tcW w:w="5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</w:tr>
      <w:tr w:rsidR="006F20CB" w:rsidRPr="0026354B" w:rsidTr="000A60D9">
        <w:trPr>
          <w:trHeight w:val="360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Default="00691743" w:rsidP="000A60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281A7B" w:rsidRPr="0026354B" w:rsidRDefault="00281A7B" w:rsidP="000A60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F20CB" w:rsidRPr="0026354B" w:rsidTr="000A60D9">
        <w:trPr>
          <w:trHeight w:val="360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281A7B" w:rsidRPr="0026354B" w:rsidRDefault="00281A7B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F20CB" w:rsidRPr="0026354B" w:rsidTr="000A60D9">
        <w:trPr>
          <w:trHeight w:val="360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281A7B" w:rsidRPr="0026354B" w:rsidRDefault="00281A7B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F20CB" w:rsidRPr="0026354B" w:rsidTr="000A60D9">
        <w:trPr>
          <w:trHeight w:val="360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D29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281A7B" w:rsidRPr="0026354B" w:rsidRDefault="00281A7B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91743" w:rsidRPr="0026354B" w:rsidRDefault="00691743" w:rsidP="003C51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D7DBA" w:rsidRPr="0026354B" w:rsidTr="000A60D9">
        <w:trPr>
          <w:trHeight w:val="360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281A7B" w:rsidRPr="0026354B" w:rsidRDefault="00281A7B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D7DBA" w:rsidRPr="0026354B" w:rsidTr="000A60D9">
        <w:trPr>
          <w:trHeight w:val="360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281A7B" w:rsidRPr="0026354B" w:rsidRDefault="00281A7B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D7DBA" w:rsidRPr="0026354B" w:rsidTr="005D7DBA">
        <w:trPr>
          <w:trHeight w:val="1092"/>
        </w:trPr>
        <w:tc>
          <w:tcPr>
            <w:tcW w:w="4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特殊</w:t>
            </w: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群体</w:t>
            </w: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4546" w:type="pct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1.建档立</w:t>
            </w:r>
            <w:proofErr w:type="gramStart"/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卡贫困</w:t>
            </w:r>
            <w:proofErr w:type="gramEnd"/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家庭学生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2.最低生活保障家庭学生</w:t>
            </w:r>
          </w:p>
          <w:p w:rsidR="005D7DBA" w:rsidRPr="0026354B" w:rsidRDefault="005D7DBA" w:rsidP="005D7DB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3.特困供养学生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4.孤残学生</w:t>
            </w:r>
            <w:r w:rsidRPr="0026354B" w:rsidDel="0030153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5D7DBA" w:rsidRDefault="005D7DBA" w:rsidP="005D7DB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5.烈士子女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6.家庭经济困难残疾学生及残疾人子女</w:t>
            </w:r>
          </w:p>
          <w:p w:rsidR="00AA0D5A" w:rsidRPr="00AA0D5A" w:rsidRDefault="00AA0D5A" w:rsidP="005D7DBA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（注：</w:t>
            </w:r>
            <w:r w:rsidRPr="0026354B"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  <w:t>请按实际情况勾选，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如不属于上述特殊困难群体，本栏可不填</w:t>
            </w: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D7DBA" w:rsidRPr="0026354B" w:rsidTr="000A60D9">
        <w:trPr>
          <w:trHeight w:val="360"/>
        </w:trPr>
        <w:tc>
          <w:tcPr>
            <w:tcW w:w="454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影响</w:t>
            </w: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家庭</w:t>
            </w: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经济</w:t>
            </w: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状况</w:t>
            </w: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有关</w:t>
            </w: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4546" w:type="pct"/>
            <w:gridSpan w:val="9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□1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家庭人均年收入：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元。</w:t>
            </w: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家庭遭受自然灾害情况：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家庭遭受突发意外事件：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家庭成员因残疾、年迈而劳动能力弱情况：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家庭成员失业情况：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6.家庭欠债情况：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其它情况：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（注：</w:t>
            </w:r>
            <w:r w:rsidRPr="0026354B"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  <w:lang w:bidi="ar"/>
              </w:rPr>
              <w:t>1.请按实际情况勾选，并注明相应情况</w:t>
            </w: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 w:rsidRPr="0026354B"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  <w:lang w:bidi="ar"/>
              </w:rPr>
              <w:t>2.请尽可能提供相应佐证材料</w:t>
            </w: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。）</w:t>
            </w:r>
          </w:p>
        </w:tc>
      </w:tr>
      <w:tr w:rsidR="005D7DBA" w:rsidRPr="0026354B" w:rsidTr="000A60D9">
        <w:trPr>
          <w:trHeight w:val="311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46" w:type="pct"/>
            <w:gridSpan w:val="9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D7DBA" w:rsidRPr="0026354B" w:rsidTr="000A60D9">
        <w:trPr>
          <w:trHeight w:val="311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46" w:type="pct"/>
            <w:gridSpan w:val="9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D7DBA" w:rsidRPr="0026354B" w:rsidTr="000A60D9">
        <w:trPr>
          <w:trHeight w:val="311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46" w:type="pct"/>
            <w:gridSpan w:val="9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D7DBA" w:rsidRPr="0026354B" w:rsidTr="00C14504">
        <w:trPr>
          <w:trHeight w:val="1239"/>
        </w:trPr>
        <w:tc>
          <w:tcPr>
            <w:tcW w:w="45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46" w:type="pct"/>
            <w:gridSpan w:val="9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D7DBA" w:rsidRPr="0026354B" w:rsidTr="006C33A6">
        <w:trPr>
          <w:trHeight w:val="1393"/>
        </w:trPr>
        <w:tc>
          <w:tcPr>
            <w:tcW w:w="4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  <w:p w:rsidR="005D7DBA" w:rsidRPr="0026354B" w:rsidRDefault="005D7DBA" w:rsidP="005D7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2437" w:type="pct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承诺内容：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5D7DBA" w:rsidRPr="0026354B" w:rsidRDefault="005D7DBA" w:rsidP="005D7DB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5D7DBA" w:rsidRDefault="005D7DBA" w:rsidP="005D7DB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F0677" w:rsidRPr="0026354B" w:rsidRDefault="008F0677" w:rsidP="005D7DB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5D7DBA" w:rsidRPr="00C14504" w:rsidRDefault="005D7DBA" w:rsidP="005D7DBA">
            <w:pPr>
              <w:widowControl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1093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学生本人</w:t>
            </w:r>
          </w:p>
          <w:p w:rsidR="005D7DBA" w:rsidRPr="0026354B" w:rsidRDefault="005D7DBA" w:rsidP="005D7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（或监护人）</w:t>
            </w:r>
          </w:p>
          <w:p w:rsidR="005D7DBA" w:rsidRPr="0026354B" w:rsidRDefault="005D7DBA" w:rsidP="005D7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签</w:t>
            </w:r>
            <w:r w:rsidRPr="0026354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字</w:t>
            </w:r>
          </w:p>
        </w:tc>
        <w:tc>
          <w:tcPr>
            <w:tcW w:w="1016" w:type="pct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2635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 w:rsidRPr="0026354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Pr="0026354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5D7DBA" w:rsidRPr="0026354B" w:rsidTr="006C33A6">
        <w:trPr>
          <w:trHeight w:val="4815"/>
        </w:trPr>
        <w:tc>
          <w:tcPr>
            <w:tcW w:w="4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班级</w:t>
            </w:r>
          </w:p>
          <w:p w:rsidR="005D7DBA" w:rsidRPr="0026354B" w:rsidRDefault="005D7DBA" w:rsidP="005D7DBA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评议</w:t>
            </w:r>
          </w:p>
          <w:p w:rsidR="005D7DBA" w:rsidRPr="0026354B" w:rsidRDefault="005D7DBA" w:rsidP="005D7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建议</w:t>
            </w:r>
          </w:p>
        </w:tc>
        <w:tc>
          <w:tcPr>
            <w:tcW w:w="2437" w:type="pct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A.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家庭经济特别困难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  <w:p w:rsidR="005D7DBA" w:rsidRPr="0026354B" w:rsidRDefault="005D7DBA" w:rsidP="005D7DBA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B.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家庭经济困难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  <w:p w:rsidR="005D7DBA" w:rsidRDefault="005D7DBA" w:rsidP="005D7DBA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C.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家庭经济一般困难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  <w:p w:rsidR="005D7DBA" w:rsidRPr="000A60D9" w:rsidRDefault="005D7DBA" w:rsidP="005D7DBA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D.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家庭经济不困难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109" w:type="pct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陈述理由：</w:t>
            </w:r>
          </w:p>
          <w:p w:rsidR="005D7DBA" w:rsidRPr="0026354B" w:rsidRDefault="005D7DBA" w:rsidP="005D7DBA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D7DBA" w:rsidRPr="0026354B" w:rsidRDefault="005D7DBA" w:rsidP="005D7DBA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D7DBA" w:rsidRPr="0026354B" w:rsidRDefault="005D7DBA" w:rsidP="005D7DBA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5D7DBA" w:rsidRPr="0026354B" w:rsidRDefault="005D7DBA" w:rsidP="005D7DBA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D7DBA" w:rsidRPr="0026354B" w:rsidRDefault="005D7DBA" w:rsidP="005D7DBA">
            <w:pPr>
              <w:spacing w:beforeLines="10" w:before="24"/>
              <w:ind w:firstLineChars="150" w:firstLine="36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评议小组组长签字：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 </w:t>
            </w:r>
          </w:p>
          <w:p w:rsidR="005D7DBA" w:rsidRPr="0026354B" w:rsidRDefault="005D7DBA" w:rsidP="005D7DBA">
            <w:pPr>
              <w:spacing w:beforeLines="10" w:before="24"/>
              <w:ind w:firstLineChars="150" w:firstLine="36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D7DBA" w:rsidRPr="0026354B" w:rsidRDefault="005D7DBA" w:rsidP="005D7DB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 w:rsidR="005D7DBA" w:rsidRPr="0026354B" w:rsidTr="005D7DBA">
        <w:trPr>
          <w:trHeight w:val="4815"/>
        </w:trPr>
        <w:tc>
          <w:tcPr>
            <w:tcW w:w="4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C19B3" w:rsidRDefault="005D7DBA" w:rsidP="005D7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院</w:t>
            </w:r>
            <w:r w:rsidR="003C19B3"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系</w:t>
            </w:r>
          </w:p>
          <w:p w:rsidR="005D7DBA" w:rsidRPr="0026354B" w:rsidRDefault="003C19B3" w:rsidP="003C19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3C19B3"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︵</w:t>
            </w:r>
          </w:p>
          <w:p w:rsidR="003C19B3" w:rsidRDefault="003C19B3" w:rsidP="005D7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年级</w:t>
            </w:r>
          </w:p>
          <w:p w:rsidR="005D7DBA" w:rsidRPr="0026354B" w:rsidRDefault="003C19B3" w:rsidP="005D7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3C19B3"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︶</w:t>
            </w:r>
          </w:p>
          <w:p w:rsidR="005D7DBA" w:rsidRPr="0026354B" w:rsidRDefault="005D7DBA" w:rsidP="005D7DBA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4546" w:type="pct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Default="005D7DBA" w:rsidP="005D7DBA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D7DBA" w:rsidRDefault="005D7DBA" w:rsidP="005D7DBA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D7DBA" w:rsidRPr="0026354B" w:rsidRDefault="005D7DBA" w:rsidP="005D7DBA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经评议小组推荐、本院（系、年级）认真审核并公示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26354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个</w:t>
            </w:r>
            <w:proofErr w:type="gramEnd"/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工作日后，</w:t>
            </w:r>
          </w:p>
          <w:p w:rsidR="005D7DBA" w:rsidRPr="0026354B" w:rsidRDefault="005D7DBA" w:rsidP="005D7DBA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同意评议小组意见。</w:t>
            </w:r>
          </w:p>
          <w:p w:rsidR="005D7DBA" w:rsidRPr="0026354B" w:rsidRDefault="005D7DBA" w:rsidP="005D7DBA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不同意评议小组意见。建议调整为：</w:t>
            </w:r>
            <w:r w:rsidRPr="0026354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 w:rsidRPr="0026354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5D7DBA" w:rsidRPr="0026354B" w:rsidRDefault="005D7DBA" w:rsidP="005D7DBA">
            <w:pPr>
              <w:widowControl/>
              <w:spacing w:line="360" w:lineRule="auto"/>
              <w:ind w:firstLineChars="250" w:firstLine="600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调整理由：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仿宋_GB2312" w:hAnsi="Times New Roman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 xml:space="preserve">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>。</w:t>
            </w:r>
          </w:p>
          <w:p w:rsidR="005D7DBA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5D7DBA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工作组组长签字（加盖部门公章）：</w:t>
            </w: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5D7DBA" w:rsidRDefault="005D7DBA" w:rsidP="005D7DBA">
            <w:pPr>
              <w:spacing w:beforeLines="10" w:before="24"/>
              <w:ind w:firstLineChars="100" w:firstLine="218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             </w:t>
            </w:r>
            <w:r w:rsidRPr="0026354B"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</w:t>
            </w:r>
            <w:r w:rsidRPr="0026354B">
              <w:rPr>
                <w:rFonts w:ascii="宋体" w:eastAsia="仿宋_GB2312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</w:t>
            </w:r>
            <w:r w:rsidRPr="0026354B"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</w:t>
            </w:r>
            <w:r w:rsidRPr="0026354B">
              <w:rPr>
                <w:rFonts w:ascii="宋体" w:eastAsia="仿宋_GB2312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</w:t>
            </w:r>
            <w:r w:rsidRPr="0026354B"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  <w:p w:rsidR="005D7DBA" w:rsidRPr="0026354B" w:rsidRDefault="005D7DBA" w:rsidP="005D7DBA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DBA" w:rsidRPr="0026354B" w:rsidTr="0019069E">
        <w:trPr>
          <w:trHeight w:val="4748"/>
        </w:trPr>
        <w:tc>
          <w:tcPr>
            <w:tcW w:w="4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Pr="0026354B" w:rsidRDefault="005D7DBA" w:rsidP="005D7DBA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校级</w:t>
            </w:r>
          </w:p>
          <w:p w:rsidR="005D7DBA" w:rsidRPr="0026354B" w:rsidRDefault="005D7DBA" w:rsidP="005D7DBA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认定</w:t>
            </w:r>
          </w:p>
          <w:p w:rsidR="005D7DBA" w:rsidRPr="0026354B" w:rsidRDefault="005D7DBA" w:rsidP="005D7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546" w:type="pct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5D7DBA" w:rsidRDefault="005D7DBA" w:rsidP="005D7DBA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D7DBA" w:rsidRDefault="005D7DBA" w:rsidP="005D7DBA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D7DBA" w:rsidRPr="0026354B" w:rsidRDefault="005D7DBA" w:rsidP="005D7DBA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经学生所在院（系、年级）提请，本机构认真核实并公示</w:t>
            </w:r>
            <w:r w:rsidRPr="0026354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个</w:t>
            </w:r>
            <w:proofErr w:type="gramEnd"/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工作日后，</w:t>
            </w:r>
          </w:p>
          <w:p w:rsidR="005D7DBA" w:rsidRPr="0026354B" w:rsidRDefault="005D7DBA" w:rsidP="005D7DBA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同意工作组和评议小组意见。</w:t>
            </w:r>
          </w:p>
          <w:p w:rsidR="005D7DBA" w:rsidRPr="0026354B" w:rsidRDefault="005D7DBA" w:rsidP="005D7DBA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不同意工作组和评议小组意见。建议调整为：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5D7DBA" w:rsidRPr="0026354B" w:rsidRDefault="005D7DBA" w:rsidP="005D7DBA">
            <w:pPr>
              <w:widowControl/>
              <w:spacing w:line="360" w:lineRule="auto"/>
              <w:ind w:firstLineChars="250" w:firstLine="600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调整理由：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仿宋_GB2312" w:hAnsi="Times New Roman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 xml:space="preserve">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>。</w:t>
            </w:r>
          </w:p>
          <w:p w:rsidR="005D7DBA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5D7DBA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5D7DBA" w:rsidRPr="0026354B" w:rsidRDefault="005D7DBA" w:rsidP="005D7D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</w:t>
            </w:r>
            <w:r w:rsidRPr="0026354B"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</w:t>
            </w: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负责人签字（加盖部门公章）：        </w:t>
            </w:r>
          </w:p>
          <w:p w:rsidR="005D7DBA" w:rsidRDefault="005D7DBA" w:rsidP="005D7DBA">
            <w:pPr>
              <w:spacing w:beforeLines="10" w:before="24"/>
              <w:ind w:firstLineChars="100" w:firstLine="218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   </w:t>
            </w:r>
            <w:r w:rsidRPr="0026354B"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</w:t>
            </w:r>
            <w:r w:rsidRPr="0026354B"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</w:t>
            </w: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  <w:p w:rsidR="005D7DBA" w:rsidRPr="0026354B" w:rsidRDefault="005D7DBA" w:rsidP="005D7DBA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67F3" w:rsidRPr="005D7DBA" w:rsidRDefault="00D367F3" w:rsidP="005D7DBA">
      <w:pPr>
        <w:adjustRightInd w:val="0"/>
        <w:snapToGrid w:val="0"/>
        <w:spacing w:line="160" w:lineRule="atLeast"/>
        <w:rPr>
          <w:rFonts w:ascii="仿宋_GB2312" w:eastAsia="仿宋_GB2312"/>
          <w:sz w:val="10"/>
          <w:szCs w:val="10"/>
        </w:rPr>
      </w:pPr>
    </w:p>
    <w:sectPr w:rsidR="00D367F3" w:rsidRPr="005D7DBA" w:rsidSect="00C14504">
      <w:footerReference w:type="even" r:id="rId7"/>
      <w:footerReference w:type="default" r:id="rId8"/>
      <w:pgSz w:w="11906" w:h="16838" w:code="9"/>
      <w:pgMar w:top="1049" w:right="1049" w:bottom="1049" w:left="1049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93" w:rsidRDefault="00FE6F93" w:rsidP="00426B51">
      <w:r>
        <w:separator/>
      </w:r>
    </w:p>
  </w:endnote>
  <w:endnote w:type="continuationSeparator" w:id="0">
    <w:p w:rsidR="00FE6F93" w:rsidRDefault="00FE6F93" w:rsidP="004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51" w:rsidRDefault="00426B51" w:rsidP="00C8452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51" w:rsidRDefault="00426B51" w:rsidP="00E93428">
    <w:pPr>
      <w:pStyle w:val="a5"/>
      <w:ind w:right="567" w:firstLine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93" w:rsidRDefault="00FE6F93" w:rsidP="00426B51">
      <w:r>
        <w:separator/>
      </w:r>
    </w:p>
  </w:footnote>
  <w:footnote w:type="continuationSeparator" w:id="0">
    <w:p w:rsidR="00FE6F93" w:rsidRDefault="00FE6F93" w:rsidP="0042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4"/>
    <w:rsid w:val="000633A4"/>
    <w:rsid w:val="00094C9E"/>
    <w:rsid w:val="000A60D9"/>
    <w:rsid w:val="000F5E1C"/>
    <w:rsid w:val="00112420"/>
    <w:rsid w:val="001321A3"/>
    <w:rsid w:val="00144F74"/>
    <w:rsid w:val="00147327"/>
    <w:rsid w:val="00161DA2"/>
    <w:rsid w:val="0019069E"/>
    <w:rsid w:val="001B42BA"/>
    <w:rsid w:val="0025039B"/>
    <w:rsid w:val="00281A7B"/>
    <w:rsid w:val="002F598E"/>
    <w:rsid w:val="00315733"/>
    <w:rsid w:val="003347DD"/>
    <w:rsid w:val="0035246A"/>
    <w:rsid w:val="0035385C"/>
    <w:rsid w:val="00386907"/>
    <w:rsid w:val="003A34ED"/>
    <w:rsid w:val="003C19B3"/>
    <w:rsid w:val="003C51D7"/>
    <w:rsid w:val="003D2942"/>
    <w:rsid w:val="003E2F09"/>
    <w:rsid w:val="003F1F17"/>
    <w:rsid w:val="004079EA"/>
    <w:rsid w:val="00412D75"/>
    <w:rsid w:val="00426B51"/>
    <w:rsid w:val="00450FA8"/>
    <w:rsid w:val="00463734"/>
    <w:rsid w:val="00475766"/>
    <w:rsid w:val="0049411B"/>
    <w:rsid w:val="004B3681"/>
    <w:rsid w:val="004D33F2"/>
    <w:rsid w:val="004F0B03"/>
    <w:rsid w:val="0050282F"/>
    <w:rsid w:val="00511CC2"/>
    <w:rsid w:val="005320A0"/>
    <w:rsid w:val="005522DF"/>
    <w:rsid w:val="0058769E"/>
    <w:rsid w:val="005A682E"/>
    <w:rsid w:val="005C41C7"/>
    <w:rsid w:val="005D7DBA"/>
    <w:rsid w:val="006357A3"/>
    <w:rsid w:val="00645A63"/>
    <w:rsid w:val="0065325F"/>
    <w:rsid w:val="00663B2B"/>
    <w:rsid w:val="00683912"/>
    <w:rsid w:val="00691743"/>
    <w:rsid w:val="006A4F9E"/>
    <w:rsid w:val="006A7E0A"/>
    <w:rsid w:val="006C33A6"/>
    <w:rsid w:val="006F20CB"/>
    <w:rsid w:val="00747C28"/>
    <w:rsid w:val="007845F2"/>
    <w:rsid w:val="00794B2C"/>
    <w:rsid w:val="007B406C"/>
    <w:rsid w:val="0080245B"/>
    <w:rsid w:val="00844BC5"/>
    <w:rsid w:val="00850378"/>
    <w:rsid w:val="00873E6E"/>
    <w:rsid w:val="008D5FC7"/>
    <w:rsid w:val="008F0677"/>
    <w:rsid w:val="00941EE0"/>
    <w:rsid w:val="009463BA"/>
    <w:rsid w:val="00952CCA"/>
    <w:rsid w:val="00954573"/>
    <w:rsid w:val="009967C5"/>
    <w:rsid w:val="009E02A3"/>
    <w:rsid w:val="009F223C"/>
    <w:rsid w:val="009F7D0B"/>
    <w:rsid w:val="00A30946"/>
    <w:rsid w:val="00A30E44"/>
    <w:rsid w:val="00A437BC"/>
    <w:rsid w:val="00A45989"/>
    <w:rsid w:val="00AA0D5A"/>
    <w:rsid w:val="00AC6DF6"/>
    <w:rsid w:val="00AF1D88"/>
    <w:rsid w:val="00AF73FC"/>
    <w:rsid w:val="00B26EDA"/>
    <w:rsid w:val="00B400F0"/>
    <w:rsid w:val="00B64E55"/>
    <w:rsid w:val="00BC0AB2"/>
    <w:rsid w:val="00C14504"/>
    <w:rsid w:val="00C146E1"/>
    <w:rsid w:val="00C1594B"/>
    <w:rsid w:val="00C27953"/>
    <w:rsid w:val="00C45F22"/>
    <w:rsid w:val="00C65EC8"/>
    <w:rsid w:val="00C84524"/>
    <w:rsid w:val="00CF0E7A"/>
    <w:rsid w:val="00D02336"/>
    <w:rsid w:val="00D367F3"/>
    <w:rsid w:val="00D93728"/>
    <w:rsid w:val="00D968C3"/>
    <w:rsid w:val="00DA4F6D"/>
    <w:rsid w:val="00DD5579"/>
    <w:rsid w:val="00E00D76"/>
    <w:rsid w:val="00E04C44"/>
    <w:rsid w:val="00E2392D"/>
    <w:rsid w:val="00E240C5"/>
    <w:rsid w:val="00E3588B"/>
    <w:rsid w:val="00E65288"/>
    <w:rsid w:val="00E93428"/>
    <w:rsid w:val="00EC7D52"/>
    <w:rsid w:val="00F24022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2423"/>
  <w15:docId w15:val="{93EBB6F9-D99A-49C0-9B1A-2A44FBE3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character" w:customStyle="1" w:styleId="a4">
    <w:name w:val="页眉 字符"/>
    <w:link w:val="a3"/>
    <w:uiPriority w:val="99"/>
    <w:rsid w:val="00426B5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rsid w:val="00426B51"/>
    <w:rPr>
      <w:kern w:val="2"/>
      <w:sz w:val="18"/>
      <w:szCs w:val="18"/>
    </w:rPr>
  </w:style>
  <w:style w:type="character" w:styleId="a7">
    <w:name w:val="page number"/>
    <w:uiPriority w:val="99"/>
    <w:semiHidden/>
    <w:unhideWhenUsed/>
    <w:rsid w:val="00426B51"/>
  </w:style>
  <w:style w:type="table" w:styleId="a8">
    <w:name w:val="Table Grid"/>
    <w:basedOn w:val="a1"/>
    <w:uiPriority w:val="59"/>
    <w:qFormat/>
    <w:rsid w:val="0058769E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58769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8769E"/>
    <w:rPr>
      <w:kern w:val="2"/>
      <w:sz w:val="3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F7D0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F7D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5FDB-5CE4-4497-B831-9B2B359B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TotalTime>589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税伯高</dc:creator>
  <cp:lastModifiedBy>pc</cp:lastModifiedBy>
  <cp:revision>25</cp:revision>
  <cp:lastPrinted>2019-06-26T09:20:00Z</cp:lastPrinted>
  <dcterms:created xsi:type="dcterms:W3CDTF">2019-06-14T03:09:00Z</dcterms:created>
  <dcterms:modified xsi:type="dcterms:W3CDTF">2020-08-17T03:46:00Z</dcterms:modified>
</cp:coreProperties>
</file>