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仿宋简体" w:hAnsi="方正仿宋简体" w:eastAsia="方正仿宋简体" w:cs="方正仿宋简体"/>
          <w:b/>
          <w:color w:val="000000"/>
          <w:kern w:val="0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kern w:val="0"/>
          <w:sz w:val="30"/>
          <w:szCs w:val="30"/>
        </w:rPr>
        <w:t>附件</w:t>
      </w:r>
      <w:r>
        <w:rPr>
          <w:rFonts w:ascii="方正仿宋简体" w:hAnsi="方正仿宋简体" w:eastAsia="方正仿宋简体" w:cs="方正仿宋简体"/>
          <w:b/>
          <w:color w:val="000000"/>
          <w:kern w:val="0"/>
          <w:sz w:val="30"/>
          <w:szCs w:val="30"/>
        </w:rPr>
        <w:t>1</w:t>
      </w:r>
    </w:p>
    <w:p>
      <w:pPr>
        <w:ind w:firstLine="1921" w:firstLineChars="600"/>
        <w:rPr>
          <w:rFonts w:ascii="方正大标宋简体" w:hAnsi="方正仿宋简体" w:eastAsia="方正大标宋简体" w:cs="方正仿宋简体"/>
          <w:b/>
          <w:color w:val="000000"/>
          <w:kern w:val="0"/>
          <w:sz w:val="32"/>
          <w:szCs w:val="32"/>
        </w:rPr>
      </w:pPr>
      <w:r>
        <w:rPr>
          <w:rFonts w:hint="eastAsia" w:ascii="方正大标宋简体" w:hAnsi="方正仿宋简体" w:eastAsia="方正大标宋简体" w:cs="方正仿宋简体"/>
          <w:b/>
          <w:color w:val="000000"/>
          <w:kern w:val="0"/>
          <w:sz w:val="32"/>
          <w:szCs w:val="32"/>
        </w:rPr>
        <w:t>四川农业大学创新创业训练营报名表</w:t>
      </w:r>
    </w:p>
    <w:tbl>
      <w:tblPr>
        <w:tblStyle w:val="3"/>
        <w:tblW w:w="9356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7"/>
        <w:gridCol w:w="1701"/>
        <w:gridCol w:w="1842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学院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专业班级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QQ号码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训练营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创新训练营（    ）  创业训练营（    ）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exact"/>
        </w:trPr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已立项或结题的创新创业项目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创新创业获奖、申请专利、发表文章等情况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</w:trPr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参与的创新创业活动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学院      推荐意见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 xml:space="preserve">                     </w:t>
            </w:r>
            <w:r>
              <w:rPr>
                <w:rFonts w:ascii="方正仿宋简体" w:hAnsi="宋体" w:eastAsia="方正仿宋简体"/>
                <w:b/>
                <w:sz w:val="30"/>
                <w:szCs w:val="30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>签章</w:t>
            </w:r>
          </w:p>
          <w:p>
            <w:pPr>
              <w:rPr>
                <w:rFonts w:ascii="方正仿宋简体" w:hAnsi="宋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sz w:val="30"/>
                <w:szCs w:val="30"/>
              </w:rPr>
              <w:t xml:space="preserve">                         年   月    日</w:t>
            </w:r>
          </w:p>
        </w:tc>
      </w:tr>
    </w:tbl>
    <w:p>
      <w:pPr>
        <w:rPr>
          <w:rFonts w:ascii="方正仿宋简体" w:hAnsi="方正大标宋简体" w:eastAsia="方正仿宋简体" w:cs="方正大标宋简体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方正大标宋简体">
    <w:altName w:val="Arial Unicode MS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E6515"/>
    <w:rsid w:val="590E65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2018-05-21T08:33:00Z</dcterms:created>
  <dc:creator>敏</dc:creator>
  <cp:lastModifiedBy>敏</cp:lastModifiedBy>
  <dcterms:modified xsi:type="dcterms:W3CDTF">2018-05-21T08:33:39Z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